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B4" w:rsidRDefault="00853BB4" w:rsidP="008077C5">
      <w:pPr>
        <w:spacing w:after="0" w:line="240" w:lineRule="auto"/>
        <w:jc w:val="center"/>
        <w:rPr>
          <w:rFonts w:ascii="Tahoma" w:hAnsi="Tahoma" w:cs="Tahoma"/>
          <w:b/>
          <w:color w:val="353535"/>
          <w:sz w:val="21"/>
          <w:szCs w:val="21"/>
          <w:lang w:eastAsia="ru-RU"/>
        </w:rPr>
      </w:pPr>
      <w:r w:rsidRPr="008077C5">
        <w:rPr>
          <w:rFonts w:ascii="Tahoma" w:hAnsi="Tahoma" w:cs="Tahoma"/>
          <w:b/>
          <w:color w:val="353535"/>
          <w:sz w:val="21"/>
          <w:szCs w:val="21"/>
          <w:lang w:eastAsia="ru-RU"/>
        </w:rPr>
        <w:t>Порядок расчета платы за коммунальные услуги</w:t>
      </w:r>
    </w:p>
    <w:p w:rsidR="00853BB4" w:rsidRPr="008077C5" w:rsidRDefault="00853BB4" w:rsidP="008077C5">
      <w:pPr>
        <w:spacing w:after="0" w:line="240" w:lineRule="auto"/>
        <w:jc w:val="center"/>
        <w:rPr>
          <w:rFonts w:ascii="Tahoma" w:hAnsi="Tahoma" w:cs="Tahoma"/>
          <w:b/>
          <w:color w:val="353535"/>
          <w:sz w:val="21"/>
          <w:szCs w:val="21"/>
          <w:lang w:eastAsia="ru-RU"/>
        </w:rPr>
      </w:pPr>
    </w:p>
    <w:p w:rsidR="00853BB4" w:rsidRPr="00423F19" w:rsidRDefault="00853BB4" w:rsidP="008077C5">
      <w:pPr>
        <w:spacing w:after="0" w:line="240" w:lineRule="auto"/>
        <w:ind w:firstLine="540"/>
        <w:jc w:val="both"/>
        <w:rPr>
          <w:rFonts w:ascii="Tahoma" w:hAnsi="Tahoma" w:cs="Tahoma"/>
          <w:color w:val="353535"/>
          <w:sz w:val="21"/>
          <w:szCs w:val="21"/>
          <w:lang w:eastAsia="ru-RU"/>
        </w:rPr>
      </w:pPr>
      <w:r w:rsidRPr="00423F19">
        <w:rPr>
          <w:rFonts w:ascii="Tahoma" w:hAnsi="Tahoma" w:cs="Tahoma"/>
          <w:color w:val="353535"/>
          <w:sz w:val="21"/>
          <w:szCs w:val="21"/>
          <w:lang w:eastAsia="ru-RU"/>
        </w:rPr>
        <w:t>Расчетный период для оплаты коммунальных услуг устанавливается равным календарному месяцу. Собственник вносит Плату за жилое помещение, коммунальные и прочие услуги ежемесячно до десятого числа месяца, следующего за истекшим месяцем, на основании выставляемой единой счет-квитанции, представляемой не позднее первого числа месяца, следующего за истекшим месяцем.</w:t>
      </w:r>
    </w:p>
    <w:p w:rsidR="00853BB4" w:rsidRPr="00423F19" w:rsidRDefault="00853BB4" w:rsidP="008077C5">
      <w:pPr>
        <w:spacing w:after="0" w:line="240" w:lineRule="auto"/>
        <w:ind w:firstLine="540"/>
        <w:jc w:val="both"/>
        <w:rPr>
          <w:rFonts w:ascii="Tahoma" w:hAnsi="Tahoma" w:cs="Tahoma"/>
          <w:color w:val="353535"/>
          <w:sz w:val="21"/>
          <w:szCs w:val="21"/>
          <w:lang w:eastAsia="ru-RU"/>
        </w:rPr>
      </w:pPr>
      <w:r w:rsidRPr="00423F19">
        <w:rPr>
          <w:rFonts w:ascii="Tahoma" w:hAnsi="Tahoma" w:cs="Tahoma"/>
          <w:color w:val="353535"/>
          <w:sz w:val="21"/>
          <w:szCs w:val="21"/>
          <w:lang w:eastAsia="ru-RU"/>
        </w:rPr>
        <w:t>Собственники помещений в многоквартирном доме несут обязательства по оплате коммунальных услуг исходя из показаний коллективного (общедомового) прибора учета.</w:t>
      </w:r>
    </w:p>
    <w:p w:rsidR="00853BB4" w:rsidRPr="00423F19" w:rsidRDefault="00853BB4" w:rsidP="008077C5">
      <w:pPr>
        <w:spacing w:after="0" w:line="240" w:lineRule="auto"/>
        <w:ind w:firstLine="540"/>
        <w:jc w:val="both"/>
        <w:rPr>
          <w:rFonts w:ascii="Tahoma" w:hAnsi="Tahoma" w:cs="Tahoma"/>
          <w:color w:val="353535"/>
          <w:sz w:val="21"/>
          <w:szCs w:val="21"/>
          <w:lang w:eastAsia="ru-RU"/>
        </w:rPr>
      </w:pPr>
      <w:r w:rsidRPr="00423F19">
        <w:rPr>
          <w:rFonts w:ascii="Tahoma" w:hAnsi="Tahoma" w:cs="Tahoma"/>
          <w:color w:val="353535"/>
          <w:sz w:val="21"/>
          <w:szCs w:val="21"/>
          <w:lang w:eastAsia="ru-RU"/>
        </w:rPr>
        <w:t>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ресурсоснабжающих организаций в порядке, определенном законодательством Российской Федерации.</w:t>
      </w:r>
    </w:p>
    <w:p w:rsidR="00853BB4" w:rsidRPr="00423F19" w:rsidRDefault="00853BB4" w:rsidP="008077C5">
      <w:pPr>
        <w:spacing w:after="0" w:line="240" w:lineRule="auto"/>
        <w:ind w:firstLine="540"/>
        <w:jc w:val="both"/>
        <w:rPr>
          <w:rFonts w:ascii="Tahoma" w:hAnsi="Tahoma" w:cs="Tahoma"/>
          <w:color w:val="353535"/>
          <w:sz w:val="21"/>
          <w:szCs w:val="21"/>
          <w:lang w:eastAsia="ru-RU"/>
        </w:rPr>
      </w:pPr>
      <w:r w:rsidRPr="00423F19">
        <w:rPr>
          <w:rFonts w:ascii="Tahoma" w:hAnsi="Tahoma" w:cs="Tahoma"/>
          <w:color w:val="353535"/>
          <w:sz w:val="21"/>
          <w:szCs w:val="21"/>
          <w:lang w:eastAsia="ru-RU"/>
        </w:rPr>
        <w:t>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 гражданами.</w:t>
      </w:r>
    </w:p>
    <w:p w:rsidR="00853BB4" w:rsidRPr="00423F19" w:rsidRDefault="00853BB4" w:rsidP="008077C5">
      <w:pPr>
        <w:spacing w:after="0" w:line="240" w:lineRule="auto"/>
        <w:ind w:firstLine="540"/>
        <w:jc w:val="both"/>
        <w:rPr>
          <w:rFonts w:ascii="Tahoma" w:hAnsi="Tahoma" w:cs="Tahoma"/>
          <w:color w:val="353535"/>
          <w:sz w:val="21"/>
          <w:szCs w:val="21"/>
          <w:lang w:eastAsia="ru-RU"/>
        </w:rPr>
      </w:pPr>
      <w:r w:rsidRPr="00423F19">
        <w:rPr>
          <w:rFonts w:ascii="Tahoma" w:hAnsi="Tahoma" w:cs="Tahoma"/>
          <w:color w:val="353535"/>
          <w:sz w:val="21"/>
          <w:szCs w:val="21"/>
          <w:lang w:eastAsia="ru-RU"/>
        </w:rPr>
        <w:t>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853BB4" w:rsidRPr="00423F19" w:rsidRDefault="00853BB4" w:rsidP="008077C5">
      <w:pPr>
        <w:spacing w:after="0" w:line="240" w:lineRule="auto"/>
        <w:ind w:firstLine="540"/>
        <w:jc w:val="both"/>
        <w:rPr>
          <w:rFonts w:ascii="Tahoma" w:hAnsi="Tahoma" w:cs="Tahoma"/>
          <w:color w:val="353535"/>
          <w:sz w:val="21"/>
          <w:szCs w:val="21"/>
          <w:lang w:eastAsia="ru-RU"/>
        </w:rPr>
      </w:pPr>
      <w:r w:rsidRPr="00423F19">
        <w:rPr>
          <w:rFonts w:ascii="Tahoma" w:hAnsi="Tahoma" w:cs="Tahoma"/>
          <w:color w:val="353535"/>
          <w:sz w:val="21"/>
          <w:szCs w:val="21"/>
          <w:lang w:eastAsia="ru-RU"/>
        </w:rPr>
        <w:t>При применении тарифов, дифференцированных по времени суток (дневные и ночные) и (или) потребляемой нагрузке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853BB4" w:rsidRDefault="00853BB4" w:rsidP="008077C5">
      <w:pPr>
        <w:spacing w:after="0" w:line="240" w:lineRule="auto"/>
        <w:ind w:firstLine="540"/>
        <w:jc w:val="both"/>
        <w:rPr>
          <w:rFonts w:ascii="Tahoma" w:hAnsi="Tahoma" w:cs="Tahoma"/>
          <w:color w:val="353535"/>
          <w:sz w:val="21"/>
          <w:szCs w:val="21"/>
          <w:lang w:eastAsia="ru-RU"/>
        </w:rPr>
      </w:pPr>
      <w:r w:rsidRPr="00423F19">
        <w:rPr>
          <w:rFonts w:ascii="Tahoma" w:hAnsi="Tahoma" w:cs="Tahoma"/>
          <w:color w:val="353535"/>
          <w:sz w:val="21"/>
          <w:szCs w:val="21"/>
          <w:lang w:eastAsia="ru-RU"/>
        </w:rPr>
        <w:t>При приготовлении горячей воды с использованием внутридомовых инженерных систем многоквартирного дома (при отсутствии централизованного приготовления горячей воды)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853BB4" w:rsidRDefault="00853BB4" w:rsidP="008077C5">
      <w:pPr>
        <w:spacing w:after="0" w:line="240" w:lineRule="auto"/>
        <w:ind w:firstLine="540"/>
        <w:jc w:val="both"/>
        <w:rPr>
          <w:rFonts w:ascii="Tahoma" w:hAnsi="Tahoma" w:cs="Tahoma"/>
          <w:color w:val="353535"/>
          <w:sz w:val="21"/>
          <w:szCs w:val="21"/>
          <w:lang w:val="en-US" w:eastAsia="ru-RU"/>
        </w:rPr>
      </w:pPr>
    </w:p>
    <w:p w:rsidR="00853BB4" w:rsidRPr="008077C5" w:rsidRDefault="00853BB4" w:rsidP="008077C5">
      <w:pPr>
        <w:spacing w:after="0" w:line="240" w:lineRule="auto"/>
        <w:ind w:firstLine="540"/>
        <w:jc w:val="center"/>
        <w:rPr>
          <w:rFonts w:ascii="Tahoma" w:hAnsi="Tahoma" w:cs="Tahoma"/>
          <w:b/>
          <w:color w:val="353535"/>
          <w:sz w:val="21"/>
          <w:szCs w:val="21"/>
          <w:lang w:eastAsia="ru-RU"/>
        </w:rPr>
      </w:pPr>
      <w:r w:rsidRPr="008077C5">
        <w:rPr>
          <w:rFonts w:ascii="Tahoma" w:hAnsi="Tahoma" w:cs="Tahoma"/>
          <w:b/>
          <w:color w:val="353535"/>
          <w:sz w:val="21"/>
          <w:szCs w:val="21"/>
          <w:lang w:val="en-US" w:eastAsia="ru-RU"/>
        </w:rPr>
        <w:t>Пункты приема платежей</w:t>
      </w:r>
    </w:p>
    <w:p w:rsidR="00853BB4" w:rsidRPr="008077C5" w:rsidRDefault="00853BB4" w:rsidP="008077C5">
      <w:pPr>
        <w:spacing w:after="0" w:line="240" w:lineRule="auto"/>
        <w:ind w:firstLine="540"/>
        <w:jc w:val="center"/>
        <w:rPr>
          <w:rFonts w:ascii="Tahoma" w:hAnsi="Tahoma" w:cs="Tahoma"/>
          <w:color w:val="353535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8"/>
        <w:gridCol w:w="2970"/>
        <w:gridCol w:w="3311"/>
        <w:gridCol w:w="2102"/>
      </w:tblGrid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Наименование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Местонахождение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Территория действия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Мира,53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Фрунзе 58/33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Черных,19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Алтайская,51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Попова,12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Октябрьский пр.,15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Карла Маркса,51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В-Черепанова,56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Максарева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Энтузиастов,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Тагилстроевская,6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Азовская,4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Вагоностроителей,70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Мира,4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Пархоменко,113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Островского 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Ульяновская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Строителей,1а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9 Января,11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Мира,40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Володарского,7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  <w:tr w:rsidR="00853BB4" w:rsidRPr="005A33D4" w:rsidTr="008077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ППП №25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Ильича,33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BB4" w:rsidRPr="00423F19" w:rsidRDefault="00853BB4" w:rsidP="00423F19">
            <w:pPr>
              <w:spacing w:after="0" w:line="240" w:lineRule="auto"/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</w:pPr>
            <w:r w:rsidRPr="00423F19">
              <w:rPr>
                <w:rFonts w:ascii="Tahoma" w:hAnsi="Tahoma" w:cs="Tahoma"/>
                <w:color w:val="353535"/>
                <w:sz w:val="21"/>
                <w:szCs w:val="21"/>
                <w:lang w:eastAsia="ru-RU"/>
              </w:rPr>
              <w:t>г.Н-Тагил</w:t>
            </w:r>
          </w:p>
        </w:tc>
      </w:tr>
    </w:tbl>
    <w:p w:rsidR="00853BB4" w:rsidRDefault="00853BB4">
      <w:bookmarkStart w:id="0" w:name="_GoBack"/>
      <w:bookmarkEnd w:id="0"/>
    </w:p>
    <w:sectPr w:rsidR="00853BB4" w:rsidSect="008077C5">
      <w:pgSz w:w="11906" w:h="16838"/>
      <w:pgMar w:top="1134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F19"/>
    <w:rsid w:val="0000120E"/>
    <w:rsid w:val="000071A4"/>
    <w:rsid w:val="00017AEF"/>
    <w:rsid w:val="0002259A"/>
    <w:rsid w:val="000334D8"/>
    <w:rsid w:val="00034602"/>
    <w:rsid w:val="0004790D"/>
    <w:rsid w:val="00047918"/>
    <w:rsid w:val="00050838"/>
    <w:rsid w:val="00062850"/>
    <w:rsid w:val="00081DF5"/>
    <w:rsid w:val="00087410"/>
    <w:rsid w:val="00087C00"/>
    <w:rsid w:val="00090F19"/>
    <w:rsid w:val="00092FED"/>
    <w:rsid w:val="000946F3"/>
    <w:rsid w:val="00095513"/>
    <w:rsid w:val="000A2944"/>
    <w:rsid w:val="000A7A8E"/>
    <w:rsid w:val="000B172B"/>
    <w:rsid w:val="000B3A65"/>
    <w:rsid w:val="000C2BF3"/>
    <w:rsid w:val="000C662E"/>
    <w:rsid w:val="000D0023"/>
    <w:rsid w:val="000D6B93"/>
    <w:rsid w:val="000E138E"/>
    <w:rsid w:val="000E3C20"/>
    <w:rsid w:val="000E672E"/>
    <w:rsid w:val="00104AFA"/>
    <w:rsid w:val="0011698F"/>
    <w:rsid w:val="001261F0"/>
    <w:rsid w:val="00132B3B"/>
    <w:rsid w:val="00137A38"/>
    <w:rsid w:val="00137C27"/>
    <w:rsid w:val="00147B91"/>
    <w:rsid w:val="00156E6D"/>
    <w:rsid w:val="0017705C"/>
    <w:rsid w:val="00181580"/>
    <w:rsid w:val="001823F9"/>
    <w:rsid w:val="001850A3"/>
    <w:rsid w:val="00185EDB"/>
    <w:rsid w:val="001A22EC"/>
    <w:rsid w:val="001A71A5"/>
    <w:rsid w:val="001B13D0"/>
    <w:rsid w:val="001B39EB"/>
    <w:rsid w:val="001E40D5"/>
    <w:rsid w:val="001F057C"/>
    <w:rsid w:val="001F303E"/>
    <w:rsid w:val="001F4387"/>
    <w:rsid w:val="001F4CEE"/>
    <w:rsid w:val="001F6558"/>
    <w:rsid w:val="00210CF0"/>
    <w:rsid w:val="00217027"/>
    <w:rsid w:val="00221493"/>
    <w:rsid w:val="00221A25"/>
    <w:rsid w:val="0022220C"/>
    <w:rsid w:val="00227526"/>
    <w:rsid w:val="0023411F"/>
    <w:rsid w:val="002432E1"/>
    <w:rsid w:val="002449EF"/>
    <w:rsid w:val="0025094D"/>
    <w:rsid w:val="0026619B"/>
    <w:rsid w:val="00283DCA"/>
    <w:rsid w:val="00286B4F"/>
    <w:rsid w:val="002A4DD8"/>
    <w:rsid w:val="002B45CA"/>
    <w:rsid w:val="002B4893"/>
    <w:rsid w:val="002C65DA"/>
    <w:rsid w:val="002E297B"/>
    <w:rsid w:val="002E6C80"/>
    <w:rsid w:val="002E7919"/>
    <w:rsid w:val="00300925"/>
    <w:rsid w:val="003057B1"/>
    <w:rsid w:val="00310037"/>
    <w:rsid w:val="003134A8"/>
    <w:rsid w:val="00316C56"/>
    <w:rsid w:val="0032085D"/>
    <w:rsid w:val="003225B8"/>
    <w:rsid w:val="003235F9"/>
    <w:rsid w:val="0032694E"/>
    <w:rsid w:val="00333AB7"/>
    <w:rsid w:val="00336374"/>
    <w:rsid w:val="00336FB4"/>
    <w:rsid w:val="003422B6"/>
    <w:rsid w:val="003541C1"/>
    <w:rsid w:val="00357350"/>
    <w:rsid w:val="00377225"/>
    <w:rsid w:val="003801D6"/>
    <w:rsid w:val="0038659B"/>
    <w:rsid w:val="00387FE2"/>
    <w:rsid w:val="003A14F9"/>
    <w:rsid w:val="003A1520"/>
    <w:rsid w:val="003A6579"/>
    <w:rsid w:val="003B08F8"/>
    <w:rsid w:val="003B1FF2"/>
    <w:rsid w:val="003B2376"/>
    <w:rsid w:val="003C414E"/>
    <w:rsid w:val="003C5618"/>
    <w:rsid w:val="003D0BEB"/>
    <w:rsid w:val="003D2F54"/>
    <w:rsid w:val="003D3E67"/>
    <w:rsid w:val="003E287E"/>
    <w:rsid w:val="003E2F90"/>
    <w:rsid w:val="003F4B12"/>
    <w:rsid w:val="003F62C1"/>
    <w:rsid w:val="00403B8B"/>
    <w:rsid w:val="004111BF"/>
    <w:rsid w:val="00420A08"/>
    <w:rsid w:val="00422125"/>
    <w:rsid w:val="00423F19"/>
    <w:rsid w:val="004318A2"/>
    <w:rsid w:val="00432F8D"/>
    <w:rsid w:val="0045417E"/>
    <w:rsid w:val="004558E5"/>
    <w:rsid w:val="00463AAA"/>
    <w:rsid w:val="00464908"/>
    <w:rsid w:val="00471359"/>
    <w:rsid w:val="0047267E"/>
    <w:rsid w:val="00476712"/>
    <w:rsid w:val="0047741E"/>
    <w:rsid w:val="00484D0E"/>
    <w:rsid w:val="00493B2B"/>
    <w:rsid w:val="004955FC"/>
    <w:rsid w:val="004974B5"/>
    <w:rsid w:val="004A2EAE"/>
    <w:rsid w:val="004A334D"/>
    <w:rsid w:val="004B1254"/>
    <w:rsid w:val="004B74DB"/>
    <w:rsid w:val="004C3B12"/>
    <w:rsid w:val="004D435D"/>
    <w:rsid w:val="004D5165"/>
    <w:rsid w:val="004D7216"/>
    <w:rsid w:val="004E6D06"/>
    <w:rsid w:val="00520216"/>
    <w:rsid w:val="005203F8"/>
    <w:rsid w:val="005212BB"/>
    <w:rsid w:val="00521345"/>
    <w:rsid w:val="00527537"/>
    <w:rsid w:val="00566698"/>
    <w:rsid w:val="005672A1"/>
    <w:rsid w:val="00576A69"/>
    <w:rsid w:val="00582BD2"/>
    <w:rsid w:val="0059102B"/>
    <w:rsid w:val="005A33D4"/>
    <w:rsid w:val="005A4CE5"/>
    <w:rsid w:val="005A5F30"/>
    <w:rsid w:val="005C05F3"/>
    <w:rsid w:val="005C0D0C"/>
    <w:rsid w:val="005C0EB5"/>
    <w:rsid w:val="005C6179"/>
    <w:rsid w:val="005E5FA5"/>
    <w:rsid w:val="005E6388"/>
    <w:rsid w:val="005F14D6"/>
    <w:rsid w:val="005F27D3"/>
    <w:rsid w:val="005F307D"/>
    <w:rsid w:val="005F551C"/>
    <w:rsid w:val="005F6E73"/>
    <w:rsid w:val="00600B6F"/>
    <w:rsid w:val="0060440B"/>
    <w:rsid w:val="00613597"/>
    <w:rsid w:val="006243C3"/>
    <w:rsid w:val="0062643E"/>
    <w:rsid w:val="006313BF"/>
    <w:rsid w:val="00634162"/>
    <w:rsid w:val="00640D69"/>
    <w:rsid w:val="006560C4"/>
    <w:rsid w:val="006560EF"/>
    <w:rsid w:val="00656D9D"/>
    <w:rsid w:val="00660033"/>
    <w:rsid w:val="00663C0F"/>
    <w:rsid w:val="00666631"/>
    <w:rsid w:val="00685585"/>
    <w:rsid w:val="00687DCB"/>
    <w:rsid w:val="00690D66"/>
    <w:rsid w:val="00690FC8"/>
    <w:rsid w:val="00696E9D"/>
    <w:rsid w:val="006A49D5"/>
    <w:rsid w:val="006C4D14"/>
    <w:rsid w:val="006C5333"/>
    <w:rsid w:val="006D58F0"/>
    <w:rsid w:val="006F3DC2"/>
    <w:rsid w:val="00703D3B"/>
    <w:rsid w:val="007068E4"/>
    <w:rsid w:val="0070797E"/>
    <w:rsid w:val="0071659A"/>
    <w:rsid w:val="0072354E"/>
    <w:rsid w:val="00741FFB"/>
    <w:rsid w:val="007420C5"/>
    <w:rsid w:val="00747748"/>
    <w:rsid w:val="007506AC"/>
    <w:rsid w:val="007554FD"/>
    <w:rsid w:val="00784CF9"/>
    <w:rsid w:val="007852C2"/>
    <w:rsid w:val="00785899"/>
    <w:rsid w:val="00786FA1"/>
    <w:rsid w:val="00795B2E"/>
    <w:rsid w:val="007A6F18"/>
    <w:rsid w:val="007A788E"/>
    <w:rsid w:val="007B0C3A"/>
    <w:rsid w:val="007B1A56"/>
    <w:rsid w:val="007B6760"/>
    <w:rsid w:val="007C01C4"/>
    <w:rsid w:val="007C5C67"/>
    <w:rsid w:val="007F1AE4"/>
    <w:rsid w:val="007F3DD4"/>
    <w:rsid w:val="008043F1"/>
    <w:rsid w:val="008045F1"/>
    <w:rsid w:val="008077C5"/>
    <w:rsid w:val="008111AA"/>
    <w:rsid w:val="008116D1"/>
    <w:rsid w:val="008140B6"/>
    <w:rsid w:val="00815715"/>
    <w:rsid w:val="00825E01"/>
    <w:rsid w:val="0083098C"/>
    <w:rsid w:val="00837A05"/>
    <w:rsid w:val="00847CC7"/>
    <w:rsid w:val="008501A2"/>
    <w:rsid w:val="00852093"/>
    <w:rsid w:val="00853BB4"/>
    <w:rsid w:val="0086208C"/>
    <w:rsid w:val="008659A0"/>
    <w:rsid w:val="00874EE4"/>
    <w:rsid w:val="00876F33"/>
    <w:rsid w:val="00877FEC"/>
    <w:rsid w:val="00885280"/>
    <w:rsid w:val="00894C5E"/>
    <w:rsid w:val="0089531C"/>
    <w:rsid w:val="00896282"/>
    <w:rsid w:val="008A1F10"/>
    <w:rsid w:val="008A3F6D"/>
    <w:rsid w:val="008B0627"/>
    <w:rsid w:val="008B177B"/>
    <w:rsid w:val="008C07B9"/>
    <w:rsid w:val="008C2175"/>
    <w:rsid w:val="008C239C"/>
    <w:rsid w:val="008D1B0D"/>
    <w:rsid w:val="008D1F57"/>
    <w:rsid w:val="008E5C97"/>
    <w:rsid w:val="00901498"/>
    <w:rsid w:val="00902B59"/>
    <w:rsid w:val="00904558"/>
    <w:rsid w:val="00904B68"/>
    <w:rsid w:val="00912045"/>
    <w:rsid w:val="009147EA"/>
    <w:rsid w:val="00915B8F"/>
    <w:rsid w:val="009248F2"/>
    <w:rsid w:val="00932EEF"/>
    <w:rsid w:val="00933708"/>
    <w:rsid w:val="009439AE"/>
    <w:rsid w:val="0094411E"/>
    <w:rsid w:val="009469B9"/>
    <w:rsid w:val="0095014C"/>
    <w:rsid w:val="009507E7"/>
    <w:rsid w:val="00951CE9"/>
    <w:rsid w:val="00954FD5"/>
    <w:rsid w:val="0096099C"/>
    <w:rsid w:val="009712BB"/>
    <w:rsid w:val="00983C4F"/>
    <w:rsid w:val="00991E23"/>
    <w:rsid w:val="00994991"/>
    <w:rsid w:val="009B5AFD"/>
    <w:rsid w:val="009B73AA"/>
    <w:rsid w:val="009C0F51"/>
    <w:rsid w:val="009C666A"/>
    <w:rsid w:val="009C692B"/>
    <w:rsid w:val="009C7CEC"/>
    <w:rsid w:val="009D73B0"/>
    <w:rsid w:val="00A01703"/>
    <w:rsid w:val="00A051A1"/>
    <w:rsid w:val="00A1650F"/>
    <w:rsid w:val="00A20612"/>
    <w:rsid w:val="00A21DDA"/>
    <w:rsid w:val="00A2284E"/>
    <w:rsid w:val="00A32803"/>
    <w:rsid w:val="00A3611C"/>
    <w:rsid w:val="00A36546"/>
    <w:rsid w:val="00A4211B"/>
    <w:rsid w:val="00A458DC"/>
    <w:rsid w:val="00A5589A"/>
    <w:rsid w:val="00A612FB"/>
    <w:rsid w:val="00A646D6"/>
    <w:rsid w:val="00A64A4A"/>
    <w:rsid w:val="00A77C2E"/>
    <w:rsid w:val="00A91DF0"/>
    <w:rsid w:val="00A9443D"/>
    <w:rsid w:val="00AA1745"/>
    <w:rsid w:val="00AA1F39"/>
    <w:rsid w:val="00AB30EB"/>
    <w:rsid w:val="00AB3B67"/>
    <w:rsid w:val="00AB5A7D"/>
    <w:rsid w:val="00AC1B6B"/>
    <w:rsid w:val="00AC4BF0"/>
    <w:rsid w:val="00AD69C4"/>
    <w:rsid w:val="00AE0B8E"/>
    <w:rsid w:val="00AE5275"/>
    <w:rsid w:val="00AF7576"/>
    <w:rsid w:val="00AF7926"/>
    <w:rsid w:val="00B01D00"/>
    <w:rsid w:val="00B042CE"/>
    <w:rsid w:val="00B05832"/>
    <w:rsid w:val="00B06842"/>
    <w:rsid w:val="00B230FB"/>
    <w:rsid w:val="00B2442D"/>
    <w:rsid w:val="00B375D1"/>
    <w:rsid w:val="00B400B6"/>
    <w:rsid w:val="00B4618A"/>
    <w:rsid w:val="00B466BF"/>
    <w:rsid w:val="00B511C7"/>
    <w:rsid w:val="00B51635"/>
    <w:rsid w:val="00B54039"/>
    <w:rsid w:val="00B55703"/>
    <w:rsid w:val="00B7055B"/>
    <w:rsid w:val="00B71FF1"/>
    <w:rsid w:val="00B76644"/>
    <w:rsid w:val="00B92E61"/>
    <w:rsid w:val="00B965A6"/>
    <w:rsid w:val="00BB096C"/>
    <w:rsid w:val="00BB0D23"/>
    <w:rsid w:val="00BB1B97"/>
    <w:rsid w:val="00BC4EA7"/>
    <w:rsid w:val="00BC51C5"/>
    <w:rsid w:val="00BD22B1"/>
    <w:rsid w:val="00BE065B"/>
    <w:rsid w:val="00BE44B8"/>
    <w:rsid w:val="00BF1668"/>
    <w:rsid w:val="00BF7D84"/>
    <w:rsid w:val="00C0626A"/>
    <w:rsid w:val="00C0646D"/>
    <w:rsid w:val="00C31463"/>
    <w:rsid w:val="00C40AC1"/>
    <w:rsid w:val="00C41F03"/>
    <w:rsid w:val="00C42B38"/>
    <w:rsid w:val="00C547FC"/>
    <w:rsid w:val="00C57E0C"/>
    <w:rsid w:val="00C7401A"/>
    <w:rsid w:val="00C90B13"/>
    <w:rsid w:val="00C93E37"/>
    <w:rsid w:val="00C97B8F"/>
    <w:rsid w:val="00CA4835"/>
    <w:rsid w:val="00CB22CD"/>
    <w:rsid w:val="00CB3AF5"/>
    <w:rsid w:val="00CC2E15"/>
    <w:rsid w:val="00CC3414"/>
    <w:rsid w:val="00CC56C3"/>
    <w:rsid w:val="00CD37B9"/>
    <w:rsid w:val="00CF2FA3"/>
    <w:rsid w:val="00CF38BD"/>
    <w:rsid w:val="00D04212"/>
    <w:rsid w:val="00D15277"/>
    <w:rsid w:val="00D17F45"/>
    <w:rsid w:val="00D24EF2"/>
    <w:rsid w:val="00D35473"/>
    <w:rsid w:val="00D37A6D"/>
    <w:rsid w:val="00D54847"/>
    <w:rsid w:val="00D5487F"/>
    <w:rsid w:val="00D709C8"/>
    <w:rsid w:val="00D932E9"/>
    <w:rsid w:val="00D94BFA"/>
    <w:rsid w:val="00DA7FC0"/>
    <w:rsid w:val="00DB1592"/>
    <w:rsid w:val="00DB7B06"/>
    <w:rsid w:val="00DC14E3"/>
    <w:rsid w:val="00DC3D4B"/>
    <w:rsid w:val="00DC5AC4"/>
    <w:rsid w:val="00DD29A8"/>
    <w:rsid w:val="00DE019C"/>
    <w:rsid w:val="00DE7DC5"/>
    <w:rsid w:val="00E12CD0"/>
    <w:rsid w:val="00E14585"/>
    <w:rsid w:val="00E16331"/>
    <w:rsid w:val="00E32B0B"/>
    <w:rsid w:val="00E4153F"/>
    <w:rsid w:val="00E445A3"/>
    <w:rsid w:val="00E500E0"/>
    <w:rsid w:val="00E53C5A"/>
    <w:rsid w:val="00E716F0"/>
    <w:rsid w:val="00E75CB9"/>
    <w:rsid w:val="00E85F77"/>
    <w:rsid w:val="00E867E2"/>
    <w:rsid w:val="00E8685B"/>
    <w:rsid w:val="00EA19CE"/>
    <w:rsid w:val="00EA19F9"/>
    <w:rsid w:val="00EA7975"/>
    <w:rsid w:val="00EB22A5"/>
    <w:rsid w:val="00EC08BF"/>
    <w:rsid w:val="00EC60A6"/>
    <w:rsid w:val="00EE066F"/>
    <w:rsid w:val="00EE2411"/>
    <w:rsid w:val="00EF763C"/>
    <w:rsid w:val="00F063D5"/>
    <w:rsid w:val="00F06534"/>
    <w:rsid w:val="00F0721A"/>
    <w:rsid w:val="00F109D8"/>
    <w:rsid w:val="00F40E0C"/>
    <w:rsid w:val="00F4407B"/>
    <w:rsid w:val="00F44245"/>
    <w:rsid w:val="00F45E02"/>
    <w:rsid w:val="00F47E7C"/>
    <w:rsid w:val="00F90FEF"/>
    <w:rsid w:val="00FA0FC4"/>
    <w:rsid w:val="00FA2478"/>
    <w:rsid w:val="00FA40CC"/>
    <w:rsid w:val="00FA4E1B"/>
    <w:rsid w:val="00FB00F8"/>
    <w:rsid w:val="00FB0234"/>
    <w:rsid w:val="00FC2DCF"/>
    <w:rsid w:val="00FC31C9"/>
    <w:rsid w:val="00FC44D8"/>
    <w:rsid w:val="00FD346F"/>
    <w:rsid w:val="00FD5C4F"/>
    <w:rsid w:val="00FD790B"/>
    <w:rsid w:val="00FE2FD2"/>
    <w:rsid w:val="00FF307A"/>
    <w:rsid w:val="00FF48E9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458</Words>
  <Characters>2616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Bes</cp:lastModifiedBy>
  <cp:revision>3</cp:revision>
  <dcterms:created xsi:type="dcterms:W3CDTF">2015-03-19T09:53:00Z</dcterms:created>
  <dcterms:modified xsi:type="dcterms:W3CDTF">2015-03-19T11:40:00Z</dcterms:modified>
</cp:coreProperties>
</file>